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F389" w14:textId="77777777" w:rsidR="00C0166A" w:rsidRDefault="00686A8E">
      <w:pPr>
        <w:spacing w:line="360" w:lineRule="auto"/>
        <w:jc w:val="right"/>
      </w:pPr>
      <w:r>
        <w:rPr>
          <w:rFonts w:ascii="Calibri" w:hAnsi="Calibri"/>
          <w:sz w:val="22"/>
          <w:szCs w:val="22"/>
        </w:rPr>
        <w:t>……………………., dnia ........................</w:t>
      </w:r>
    </w:p>
    <w:p w14:paraId="739DC275" w14:textId="77777777" w:rsidR="00C0166A" w:rsidRDefault="00686A8E">
      <w:pPr>
        <w:spacing w:line="360" w:lineRule="auto"/>
      </w:pPr>
      <w:r>
        <w:rPr>
          <w:rFonts w:ascii="Calibri" w:hAnsi="Calibri"/>
          <w:b/>
          <w:sz w:val="22"/>
          <w:szCs w:val="22"/>
        </w:rPr>
        <w:t>Dane właściciela obiektu</w:t>
      </w:r>
      <w:r>
        <w:rPr>
          <w:rFonts w:ascii="Calibri" w:hAnsi="Calibri"/>
          <w:sz w:val="22"/>
          <w:szCs w:val="22"/>
        </w:rPr>
        <w:t xml:space="preserve"> 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</w:t>
      </w:r>
    </w:p>
    <w:p w14:paraId="0639EDBB" w14:textId="77777777" w:rsidR="00C0166A" w:rsidRDefault="00686A8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 …...…………………………………………………….</w:t>
      </w:r>
    </w:p>
    <w:p w14:paraId="7761CFB5" w14:textId="77777777" w:rsidR="00C0166A" w:rsidRDefault="00686A8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zamieszkania ……………………………………………………</w:t>
      </w:r>
    </w:p>
    <w:p w14:paraId="7E6A5C78" w14:textId="77777777" w:rsidR="00C0166A" w:rsidRDefault="00686A8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</w:p>
    <w:p w14:paraId="516A6267" w14:textId="77777777" w:rsidR="00C0166A" w:rsidRDefault="00686A8E">
      <w:pPr>
        <w:spacing w:line="360" w:lineRule="auto"/>
      </w:pPr>
      <w:r>
        <w:rPr>
          <w:rFonts w:ascii="Calibri" w:hAnsi="Calibri"/>
          <w:sz w:val="22"/>
          <w:szCs w:val="22"/>
        </w:rPr>
        <w:t>Telefon kontaktowy 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94DD82A" w14:textId="77777777" w:rsidR="00C0166A" w:rsidRDefault="00C0166A">
      <w:pPr>
        <w:rPr>
          <w:rFonts w:ascii="Calibri" w:hAnsi="Calibri"/>
        </w:rPr>
      </w:pPr>
    </w:p>
    <w:p w14:paraId="3A6ABFCA" w14:textId="77777777" w:rsidR="00C0166A" w:rsidRDefault="00686A8E">
      <w:pPr>
        <w:ind w:left="4632" w:firstLine="70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Wójt Gminy Popów</w:t>
      </w:r>
    </w:p>
    <w:p w14:paraId="2C4C7E07" w14:textId="77777777" w:rsidR="00C0166A" w:rsidRDefault="00686A8E">
      <w:pPr>
        <w:ind w:left="4956" w:firstLine="3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ul. Częstochowska 6, Zawady</w:t>
      </w:r>
    </w:p>
    <w:p w14:paraId="0D8B9DA0" w14:textId="77777777" w:rsidR="00C0166A" w:rsidRDefault="00686A8E">
      <w:pPr>
        <w:ind w:left="4956" w:firstLine="384"/>
        <w:jc w:val="center"/>
      </w:pPr>
      <w:r>
        <w:rPr>
          <w:rFonts w:ascii="Calibri" w:hAnsi="Calibri"/>
          <w:b/>
        </w:rPr>
        <w:t>42-110 Popów</w:t>
      </w:r>
    </w:p>
    <w:p w14:paraId="402AB6C0" w14:textId="77777777" w:rsidR="00C0166A" w:rsidRDefault="00C0166A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14:paraId="41B1C35C" w14:textId="77777777" w:rsidR="00C0166A" w:rsidRDefault="00C0166A">
      <w:pPr>
        <w:pStyle w:val="Default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14:paraId="5BA07191" w14:textId="77777777" w:rsidR="00C0166A" w:rsidRDefault="00686A8E">
      <w:pPr>
        <w:pStyle w:val="Default"/>
        <w:jc w:val="center"/>
      </w:pPr>
      <w:r>
        <w:rPr>
          <w:rFonts w:ascii="Calibri" w:hAnsi="Calibri" w:cs="Times New Roman"/>
          <w:b/>
          <w:bCs/>
          <w:sz w:val="28"/>
          <w:szCs w:val="28"/>
        </w:rPr>
        <w:t>WNIOSEK</w:t>
      </w:r>
    </w:p>
    <w:p w14:paraId="3531BD04" w14:textId="77777777" w:rsidR="00C0166A" w:rsidRDefault="00686A8E">
      <w:pPr>
        <w:pStyle w:val="Default"/>
        <w:jc w:val="center"/>
      </w:pPr>
      <w:r>
        <w:rPr>
          <w:rFonts w:ascii="Calibri" w:hAnsi="Calibri" w:cs="Times New Roman"/>
          <w:b/>
          <w:bCs/>
          <w:sz w:val="28"/>
          <w:szCs w:val="28"/>
        </w:rPr>
        <w:t>o wykonanie prac związanych z usuwaniem folii rolniczych i innych odpadów pochodzących z działalności rolniczej  z terenu Gminy Popów w 2021</w:t>
      </w:r>
      <w:r>
        <w:rPr>
          <w:rFonts w:ascii="Calibri" w:hAnsi="Calibri" w:cs="Times New Roman"/>
          <w:b/>
          <w:bCs/>
          <w:sz w:val="28"/>
          <w:szCs w:val="28"/>
        </w:rPr>
        <w:t xml:space="preserve"> r.</w:t>
      </w:r>
    </w:p>
    <w:p w14:paraId="502D0729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6A789F63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30877D98" w14:textId="77777777" w:rsidR="00C0166A" w:rsidRDefault="00686A8E">
      <w:pPr>
        <w:pStyle w:val="Default"/>
        <w:spacing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1. Adres nieruchomości.</w:t>
      </w:r>
      <w:r>
        <w:rPr>
          <w:rFonts w:ascii="Calibri" w:hAnsi="Calibri" w:cs="Times New Roman"/>
        </w:rPr>
        <w:t>.......................................................................................................</w:t>
      </w:r>
    </w:p>
    <w:p w14:paraId="58EA07E2" w14:textId="77777777" w:rsidR="00C0166A" w:rsidRDefault="00C0166A">
      <w:pPr>
        <w:pStyle w:val="Default"/>
        <w:spacing w:line="276" w:lineRule="auto"/>
        <w:jc w:val="both"/>
        <w:rPr>
          <w:rFonts w:ascii="Calibri" w:hAnsi="Calibri" w:cs="Times New Roman"/>
        </w:rPr>
      </w:pPr>
    </w:p>
    <w:p w14:paraId="253D56E0" w14:textId="77777777" w:rsidR="00C0166A" w:rsidRDefault="00686A8E">
      <w:pPr>
        <w:pStyle w:val="Default"/>
      </w:pPr>
      <w:r>
        <w:rPr>
          <w:rFonts w:ascii="Calibri" w:hAnsi="Calibri" w:cs="Times New Roman"/>
          <w:b/>
          <w:bCs/>
        </w:rPr>
        <w:t>2. Rodzaj usuwanych wyrobów:</w:t>
      </w:r>
    </w:p>
    <w:p w14:paraId="3D3A86D3" w14:textId="77777777" w:rsidR="00C0166A" w:rsidRDefault="00C0166A">
      <w:pPr>
        <w:pStyle w:val="Default"/>
        <w:rPr>
          <w:rFonts w:ascii="Calibri" w:hAnsi="Calibri" w:cs="Times New Roman"/>
        </w:rPr>
      </w:pPr>
    </w:p>
    <w:tbl>
      <w:tblPr>
        <w:tblW w:w="84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045"/>
        <w:gridCol w:w="660"/>
        <w:gridCol w:w="702"/>
        <w:gridCol w:w="1362"/>
      </w:tblGrid>
      <w:tr w:rsidR="00C0166A" w14:paraId="3F4B6F3B" w14:textId="77777777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1004" w14:textId="77777777" w:rsidR="00C0166A" w:rsidRDefault="00686A8E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283E" w14:textId="77777777" w:rsidR="00C0166A" w:rsidRDefault="00686A8E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odpadów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B49A" w14:textId="77777777" w:rsidR="00C0166A" w:rsidRDefault="00686A8E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</w:tr>
      <w:tr w:rsidR="00C0166A" w14:paraId="28E95194" w14:textId="77777777">
        <w:tblPrEx>
          <w:tblCellMar>
            <w:top w:w="0" w:type="dxa"/>
            <w:bottom w:w="0" w:type="dxa"/>
          </w:tblCellMar>
        </w:tblPrEx>
        <w:trPr>
          <w:trHeight w:val="157"/>
          <w:jc w:val="center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0ADE" w14:textId="77777777" w:rsidR="00000000" w:rsidRDefault="00686A8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B7B8" w14:textId="77777777" w:rsidR="00000000" w:rsidRDefault="00686A8E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FC36" w14:textId="77777777" w:rsidR="00C0166A" w:rsidRDefault="00686A8E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92D0" w14:textId="77777777" w:rsidR="00C0166A" w:rsidRDefault="00686A8E">
            <w:pPr>
              <w:pStyle w:val="Akapitzlist"/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FE52" w14:textId="77777777" w:rsidR="00C0166A" w:rsidRDefault="00686A8E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</w:t>
            </w:r>
          </w:p>
        </w:tc>
      </w:tr>
      <w:tr w:rsidR="00C0166A" w14:paraId="165A81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60AD" w14:textId="77777777" w:rsidR="00C0166A" w:rsidRDefault="00686A8E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9261" w14:textId="77777777" w:rsidR="00C0166A" w:rsidRDefault="00686A8E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rolnicza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82A7" w14:textId="77777777" w:rsidR="00C0166A" w:rsidRDefault="00C0166A">
            <w:pPr>
              <w:pStyle w:val="Akapitzlist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44C4" w14:textId="77777777" w:rsidR="00C0166A" w:rsidRDefault="00C0166A">
            <w:pPr>
              <w:pStyle w:val="Akapitzlist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F609" w14:textId="77777777" w:rsidR="00C0166A" w:rsidRDefault="00C0166A">
            <w:pPr>
              <w:pStyle w:val="Akapitzlist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0166A" w14:paraId="3BDA13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6C64" w14:textId="77777777" w:rsidR="00C0166A" w:rsidRDefault="00686A8E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0D25" w14:textId="77777777" w:rsidR="00C0166A" w:rsidRDefault="00686A8E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Siatka i sznurek do </w:t>
            </w:r>
            <w:r>
              <w:rPr>
                <w:sz w:val="24"/>
                <w:szCs w:val="24"/>
              </w:rPr>
              <w:t>owijania balotów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35F5" w14:textId="77777777" w:rsidR="00C0166A" w:rsidRDefault="00C0166A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D8F7" w14:textId="77777777" w:rsidR="00C0166A" w:rsidRDefault="00C0166A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30DC" w14:textId="77777777" w:rsidR="00C0166A" w:rsidRDefault="00C0166A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0166A" w14:paraId="4EA7AD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D815" w14:textId="77777777" w:rsidR="00C0166A" w:rsidRDefault="00686A8E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7418" w14:textId="77777777" w:rsidR="00C0166A" w:rsidRDefault="00686A8E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Opakowania po nawozach i typu Big </w:t>
            </w:r>
            <w:proofErr w:type="spellStart"/>
            <w:r>
              <w:rPr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AE16" w14:textId="77777777" w:rsidR="00C0166A" w:rsidRDefault="00C0166A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517" w14:textId="77777777" w:rsidR="00C0166A" w:rsidRDefault="00C0166A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17B1" w14:textId="77777777" w:rsidR="00C0166A" w:rsidRDefault="00C0166A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0166A" w14:paraId="6DB17393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3C84" w14:textId="77777777" w:rsidR="00C0166A" w:rsidRDefault="00686A8E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4361" w14:textId="77777777" w:rsidR="00C0166A" w:rsidRDefault="00686A8E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/podać jakie/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DF9F" w14:textId="77777777" w:rsidR="00C0166A" w:rsidRDefault="00C0166A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8226" w14:textId="77777777" w:rsidR="00C0166A" w:rsidRDefault="00C0166A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A5CC" w14:textId="77777777" w:rsidR="00C0166A" w:rsidRDefault="00C0166A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0166A" w14:paraId="7D8B8B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C0F8" w14:textId="77777777" w:rsidR="00C0166A" w:rsidRDefault="00686A8E">
            <w:pPr>
              <w:pStyle w:val="Akapitzlis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B998" w14:textId="77777777" w:rsidR="00C0166A" w:rsidRDefault="00C0166A">
            <w:pPr>
              <w:pStyle w:val="Akapitzlist"/>
              <w:spacing w:after="0"/>
              <w:ind w:left="0" w:firstLine="708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CB57" w14:textId="77777777" w:rsidR="00C0166A" w:rsidRDefault="00C0166A">
            <w:pPr>
              <w:pStyle w:val="Akapitzlist"/>
              <w:spacing w:after="0"/>
              <w:ind w:left="0" w:firstLine="708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C19E" w14:textId="77777777" w:rsidR="00C0166A" w:rsidRDefault="00C0166A">
            <w:pPr>
              <w:pStyle w:val="Akapitzlist"/>
              <w:spacing w:after="0"/>
              <w:ind w:left="0" w:firstLine="708"/>
              <w:rPr>
                <w:sz w:val="24"/>
                <w:szCs w:val="24"/>
              </w:rPr>
            </w:pPr>
          </w:p>
        </w:tc>
      </w:tr>
    </w:tbl>
    <w:p w14:paraId="6D6B54E5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49A4CC41" w14:textId="77777777" w:rsidR="00C0166A" w:rsidRDefault="00686A8E">
      <w:r>
        <w:rPr>
          <w:rFonts w:ascii="Calibri" w:hAnsi="Calibri"/>
          <w:b/>
          <w:bCs/>
        </w:rPr>
        <w:t>3</w:t>
      </w:r>
      <w:r>
        <w:rPr>
          <w:rFonts w:ascii="Calibri" w:hAnsi="Calibri"/>
          <w:bCs/>
        </w:rPr>
        <w:t>.W</w:t>
      </w:r>
      <w:r>
        <w:rPr>
          <w:rFonts w:ascii="Calibri" w:hAnsi="Calibri"/>
        </w:rPr>
        <w:t xml:space="preserve">arunkiem realizacji przez Gminę Popów zadania związanego z usuwaniem folii rolniczych i innych odpadów pochodzących z działalności </w:t>
      </w:r>
      <w:r>
        <w:rPr>
          <w:rFonts w:ascii="Calibri" w:hAnsi="Calibri"/>
        </w:rPr>
        <w:t xml:space="preserve">rolniczej jest  uzyskanie dofinansowania z Narodowego Funduszu Ochrony Środowiska i Gospodarki Wodnej.  </w:t>
      </w:r>
    </w:p>
    <w:p w14:paraId="523CA537" w14:textId="77777777" w:rsidR="00C0166A" w:rsidRDefault="00C0166A">
      <w:pPr>
        <w:pStyle w:val="Default"/>
        <w:jc w:val="both"/>
        <w:rPr>
          <w:rFonts w:ascii="Calibri" w:hAnsi="Calibri" w:cs="Times New Roman"/>
        </w:rPr>
      </w:pPr>
    </w:p>
    <w:p w14:paraId="7B9B1362" w14:textId="77777777" w:rsidR="00C0166A" w:rsidRDefault="00C0166A">
      <w:pPr>
        <w:pStyle w:val="Default"/>
        <w:jc w:val="both"/>
        <w:rPr>
          <w:rFonts w:ascii="Calibri" w:hAnsi="Calibri" w:cs="Times New Roman"/>
        </w:rPr>
      </w:pPr>
    </w:p>
    <w:p w14:paraId="07437FBB" w14:textId="77777777" w:rsidR="00C0166A" w:rsidRDefault="00C0166A">
      <w:pPr>
        <w:pStyle w:val="Default"/>
        <w:jc w:val="both"/>
        <w:rPr>
          <w:rFonts w:ascii="Calibri" w:hAnsi="Calibri" w:cs="Times New Roman"/>
        </w:rPr>
      </w:pPr>
    </w:p>
    <w:p w14:paraId="4387D66A" w14:textId="77777777" w:rsidR="00C0166A" w:rsidRDefault="00C0166A">
      <w:pPr>
        <w:pStyle w:val="Default"/>
        <w:jc w:val="both"/>
        <w:rPr>
          <w:rFonts w:ascii="Calibri" w:hAnsi="Calibri" w:cs="Times New Roman"/>
        </w:rPr>
      </w:pPr>
    </w:p>
    <w:p w14:paraId="4D398429" w14:textId="77777777" w:rsidR="00C0166A" w:rsidRDefault="00686A8E">
      <w:pPr>
        <w:pStyle w:val="Defaul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…...................................................</w:t>
      </w:r>
      <w:r>
        <w:rPr>
          <w:rFonts w:ascii="Calibri" w:hAnsi="Calibri" w:cs="Times New Roman"/>
        </w:rPr>
        <w:t>.</w:t>
      </w:r>
    </w:p>
    <w:p w14:paraId="32900910" w14:textId="77777777" w:rsidR="00C0166A" w:rsidRDefault="00686A8E">
      <w:pPr>
        <w:pStyle w:val="Default"/>
        <w:jc w:val="center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                                                                                       (data i podpis wnioskodawcy)</w:t>
      </w:r>
    </w:p>
    <w:p w14:paraId="5AB8816E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734A31E6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006935B3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5F3DD24B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61B95EE9" w14:textId="77777777" w:rsidR="00C0166A" w:rsidRDefault="00C0166A">
      <w:pPr>
        <w:spacing w:line="276" w:lineRule="auto"/>
        <w:rPr>
          <w:rFonts w:ascii="Calibri" w:hAnsi="Calibri"/>
          <w:sz w:val="20"/>
          <w:szCs w:val="20"/>
        </w:rPr>
      </w:pPr>
    </w:p>
    <w:p w14:paraId="1F7B0CCE" w14:textId="77777777" w:rsidR="00C0166A" w:rsidRDefault="00686A8E">
      <w:pPr>
        <w:spacing w:line="276" w:lineRule="auto"/>
        <w:jc w:val="both"/>
      </w:pPr>
      <w:r>
        <w:rPr>
          <w:rFonts w:ascii="Calibri" w:hAnsi="Calibri"/>
        </w:rPr>
        <w:t xml:space="preserve">Wnioski można składać </w:t>
      </w:r>
      <w:r>
        <w:rPr>
          <w:rFonts w:ascii="Calibri" w:hAnsi="Calibri"/>
          <w:b/>
          <w:bCs/>
          <w:u w:val="single"/>
        </w:rPr>
        <w:t xml:space="preserve">do 27 sierpnia 2021 r. </w:t>
      </w:r>
      <w:r>
        <w:rPr>
          <w:rFonts w:ascii="Calibri" w:hAnsi="Calibri"/>
        </w:rPr>
        <w:t xml:space="preserve">w siedzibie Urzędu Gminy Popów, Zawady, </w:t>
      </w:r>
      <w:r>
        <w:rPr>
          <w:rFonts w:ascii="Calibri" w:hAnsi="Calibri"/>
        </w:rPr>
        <w:br/>
      </w:r>
      <w:r>
        <w:rPr>
          <w:rFonts w:ascii="Calibri" w:hAnsi="Calibri"/>
        </w:rPr>
        <w:t>ul. Częstochowska 6, 42-110 Popów, pok. nr 12</w:t>
      </w:r>
      <w:r>
        <w:rPr>
          <w:rFonts w:ascii="Calibri" w:hAnsi="Calibri"/>
        </w:rPr>
        <w:t>.</w:t>
      </w:r>
    </w:p>
    <w:p w14:paraId="4EA6ED7D" w14:textId="77777777" w:rsidR="00C0166A" w:rsidRDefault="00686A8E">
      <w:pPr>
        <w:spacing w:line="276" w:lineRule="auto"/>
        <w:jc w:val="both"/>
      </w:pPr>
      <w:r>
        <w:rPr>
          <w:rFonts w:ascii="Calibri" w:hAnsi="Calibri"/>
          <w:b/>
          <w:bCs/>
        </w:rPr>
        <w:t>Więcej informacji pod numerem telefonu  34 317 70 67 wew. 216.</w:t>
      </w:r>
    </w:p>
    <w:p w14:paraId="74F1A627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75802CE3" w14:textId="77777777" w:rsidR="00C0166A" w:rsidRDefault="00686A8E">
      <w:pPr>
        <w:pStyle w:val="Standard"/>
        <w:widowControl w:val="0"/>
        <w:spacing w:after="150" w:line="240" w:lineRule="auto"/>
        <w:jc w:val="center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>Klauzula informacyjna RODO</w:t>
      </w:r>
    </w:p>
    <w:p w14:paraId="5146F115" w14:textId="77777777" w:rsidR="00C0166A" w:rsidRDefault="00C0166A">
      <w:pPr>
        <w:pStyle w:val="Standard"/>
        <w:widowControl w:val="0"/>
        <w:spacing w:after="150" w:line="240" w:lineRule="auto"/>
        <w:jc w:val="center"/>
        <w:rPr>
          <w:rFonts w:ascii="Cambria" w:hAnsi="Cambria"/>
          <w:b/>
          <w:bCs/>
          <w:sz w:val="16"/>
          <w:szCs w:val="16"/>
        </w:rPr>
      </w:pPr>
    </w:p>
    <w:p w14:paraId="299B8CC5" w14:textId="77777777" w:rsidR="00C0166A" w:rsidRDefault="00686A8E">
      <w:pPr>
        <w:pStyle w:val="Standard"/>
        <w:widowControl w:val="0"/>
        <w:spacing w:after="0" w:line="240" w:lineRule="auto"/>
        <w:ind w:firstLine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Arial"/>
          <w:sz w:val="16"/>
          <w:szCs w:val="16"/>
          <w:lang w:eastAsia="pl-PL"/>
        </w:rPr>
        <w:t xml:space="preserve">Zgodnie z art. 13 ust. 1 i 2 </w:t>
      </w:r>
      <w:r>
        <w:rPr>
          <w:rFonts w:ascii="Cambria" w:hAnsi="Cambria" w:cs="Arial"/>
          <w:sz w:val="16"/>
          <w:szCs w:val="16"/>
        </w:rPr>
        <w:t xml:space="preserve">rozporządzenia Parlamentu Europejskiego i Rady (UE) 2016/679 z dnia 27 kwietnia 2016 r. w sprawie ochrony osób fizycznych w </w:t>
      </w:r>
      <w:r>
        <w:rPr>
          <w:rFonts w:ascii="Cambria" w:hAnsi="Cambria" w:cs="Arial"/>
          <w:sz w:val="16"/>
          <w:szCs w:val="16"/>
        </w:rPr>
        <w:t xml:space="preserve">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cs="Arial"/>
          <w:sz w:val="16"/>
          <w:szCs w:val="16"/>
          <w:lang w:eastAsia="pl-PL"/>
        </w:rPr>
        <w:t>dalej „RODO”, informuję, że:</w:t>
      </w:r>
    </w:p>
    <w:p w14:paraId="4F7428BF" w14:textId="77777777" w:rsidR="00C0166A" w:rsidRDefault="00686A8E">
      <w:pPr>
        <w:pStyle w:val="Standard"/>
        <w:widowControl w:val="0"/>
        <w:numPr>
          <w:ilvl w:val="0"/>
          <w:numId w:val="7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Arial"/>
          <w:spacing w:val="-4"/>
          <w:sz w:val="16"/>
          <w:szCs w:val="16"/>
          <w:lang w:eastAsia="pl-PL"/>
        </w:rPr>
        <w:t>administratorem Pan</w:t>
      </w:r>
      <w:r>
        <w:rPr>
          <w:rFonts w:ascii="Cambria" w:hAnsi="Cambria" w:cs="Arial"/>
          <w:spacing w:val="-4"/>
          <w:sz w:val="16"/>
          <w:szCs w:val="16"/>
          <w:lang w:eastAsia="pl-PL"/>
        </w:rPr>
        <w:t>i/Pana danych osobowych jest Gmina Popów, Zawady ul. Częstochowska 6, 42-110 Popów, tel. (34) 317 70 67</w:t>
      </w:r>
      <w:r>
        <w:rPr>
          <w:rFonts w:ascii="Cambria" w:hAnsi="Cambria" w:cs="Arial"/>
          <w:spacing w:val="-4"/>
          <w:sz w:val="16"/>
          <w:szCs w:val="16"/>
        </w:rPr>
        <w:t>;</w:t>
      </w:r>
    </w:p>
    <w:p w14:paraId="364C16A8" w14:textId="77777777" w:rsidR="00C0166A" w:rsidRDefault="00686A8E">
      <w:pPr>
        <w:pStyle w:val="Standard"/>
        <w:widowControl w:val="0"/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Arial"/>
          <w:spacing w:val="-6"/>
          <w:sz w:val="16"/>
          <w:szCs w:val="16"/>
          <w:lang w:eastAsia="pl-PL"/>
        </w:rPr>
        <w:t>inspektorem ochrony danych osobowych w Urzędzie Gminy Popów jest Wójt Gminy Popów,</w:t>
      </w:r>
      <w:bookmarkStart w:id="0" w:name="_GoBack31"/>
      <w:bookmarkEnd w:id="0"/>
      <w:r>
        <w:rPr>
          <w:rFonts w:ascii="Cambria" w:hAnsi="Cambria" w:cs="Arial"/>
          <w:spacing w:val="-6"/>
          <w:sz w:val="16"/>
          <w:szCs w:val="16"/>
          <w:lang w:eastAsia="pl-PL"/>
        </w:rPr>
        <w:t xml:space="preserve"> e-mail: </w:t>
      </w:r>
      <w:r>
        <w:rPr>
          <w:rFonts w:ascii="Cambria" w:hAnsi="Cambria" w:cs="Arial"/>
          <w:color w:val="0000FF"/>
          <w:spacing w:val="-6"/>
          <w:sz w:val="16"/>
          <w:szCs w:val="16"/>
          <w:u w:val="single"/>
          <w:lang w:eastAsia="pl-PL"/>
        </w:rPr>
        <w:t>ug@gminapopow.pl</w:t>
      </w:r>
      <w:r>
        <w:rPr>
          <w:rFonts w:ascii="Cambria" w:hAnsi="Cambria" w:cs="Arial"/>
          <w:spacing w:val="-4"/>
          <w:sz w:val="16"/>
          <w:szCs w:val="16"/>
          <w:lang w:eastAsia="pl-PL"/>
        </w:rPr>
        <w:t>;</w:t>
      </w:r>
    </w:p>
    <w:p w14:paraId="200DFAC2" w14:textId="77777777" w:rsidR="00C0166A" w:rsidRDefault="00686A8E">
      <w:pPr>
        <w:pStyle w:val="Standard"/>
        <w:widowControl w:val="0"/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Arial"/>
          <w:sz w:val="16"/>
          <w:szCs w:val="16"/>
          <w:lang w:eastAsia="pl-PL"/>
        </w:rPr>
        <w:t xml:space="preserve">Pani/Pana dane osobowe przetwarzane </w:t>
      </w:r>
      <w:proofErr w:type="spellStart"/>
      <w:r>
        <w:rPr>
          <w:rFonts w:ascii="Cambria" w:hAnsi="Cambria" w:cs="Arial"/>
          <w:sz w:val="16"/>
          <w:szCs w:val="16"/>
          <w:lang w:eastAsia="pl-PL"/>
        </w:rPr>
        <w:t>będąw</w:t>
      </w:r>
      <w:proofErr w:type="spellEnd"/>
      <w:r>
        <w:rPr>
          <w:rFonts w:ascii="Cambria" w:hAnsi="Cambria" w:cs="Arial"/>
          <w:sz w:val="16"/>
          <w:szCs w:val="16"/>
          <w:lang w:eastAsia="pl-PL"/>
        </w:rPr>
        <w:t xml:space="preserve"> </w:t>
      </w:r>
      <w:r>
        <w:rPr>
          <w:rFonts w:ascii="Cambria" w:hAnsi="Cambria" w:cs="Arial"/>
          <w:sz w:val="16"/>
          <w:szCs w:val="16"/>
          <w:lang w:eastAsia="pl-PL"/>
        </w:rPr>
        <w:t>celu realizacji ustawowych zadań Gminy wynikających z ustawy 8 marca 1990 r. o samorządzie gminnym  na podstawie art. 6 ust. 1 lit. C</w:t>
      </w:r>
      <w:r>
        <w:rPr>
          <w:rFonts w:ascii="Cambria" w:hAnsi="Cambria" w:cs="Arial"/>
          <w:i/>
          <w:sz w:val="16"/>
          <w:szCs w:val="16"/>
          <w:lang w:eastAsia="pl-PL"/>
        </w:rPr>
        <w:t xml:space="preserve"> (przetwarzanie jest niezbędne do wypełnienia obowiązku prawnego ciążącego na Administratorze) i art. 9 </w:t>
      </w:r>
      <w:proofErr w:type="spellStart"/>
      <w:r>
        <w:rPr>
          <w:rFonts w:ascii="Cambria" w:hAnsi="Cambria" w:cs="Arial"/>
          <w:i/>
          <w:sz w:val="16"/>
          <w:szCs w:val="16"/>
          <w:lang w:eastAsia="pl-PL"/>
        </w:rPr>
        <w:t>us</w:t>
      </w:r>
      <w:proofErr w:type="spellEnd"/>
      <w:r>
        <w:rPr>
          <w:rFonts w:ascii="Cambria" w:hAnsi="Cambria" w:cs="Arial"/>
          <w:i/>
          <w:sz w:val="16"/>
          <w:szCs w:val="16"/>
          <w:lang w:eastAsia="pl-PL"/>
        </w:rPr>
        <w:t>. 2 lit. G  (prze</w:t>
      </w:r>
      <w:r>
        <w:rPr>
          <w:rFonts w:ascii="Cambria" w:hAnsi="Cambria" w:cs="Arial"/>
          <w:i/>
          <w:sz w:val="16"/>
          <w:szCs w:val="16"/>
          <w:lang w:eastAsia="pl-PL"/>
        </w:rPr>
        <w:t>twarzanie jest niezbędne ze względów związanych z ważnym interesem publicznym);</w:t>
      </w:r>
    </w:p>
    <w:p w14:paraId="5359A224" w14:textId="77777777" w:rsidR="00C0166A" w:rsidRDefault="00686A8E">
      <w:pPr>
        <w:pStyle w:val="Standard"/>
        <w:widowControl w:val="0"/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Arial"/>
          <w:sz w:val="16"/>
          <w:szCs w:val="16"/>
          <w:lang w:eastAsia="pl-PL"/>
        </w:rPr>
        <w:t>odbiorcami Pani/Pana danych osobowych będą osoby lub podmioty uprawnione do uzyskania danych osobowych na podstawie przepisów prawa;</w:t>
      </w:r>
    </w:p>
    <w:p w14:paraId="30AE2BBA" w14:textId="77777777" w:rsidR="00C0166A" w:rsidRDefault="00686A8E">
      <w:pPr>
        <w:pStyle w:val="Standard"/>
        <w:widowControl w:val="0"/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sz w:val="16"/>
          <w:szCs w:val="16"/>
          <w:lang w:eastAsia="pl-PL"/>
        </w:rPr>
      </w:pPr>
      <w:r>
        <w:rPr>
          <w:rFonts w:ascii="Cambria" w:hAnsi="Cambria" w:cs="Arial"/>
          <w:sz w:val="16"/>
          <w:szCs w:val="16"/>
          <w:lang w:eastAsia="pl-PL"/>
        </w:rPr>
        <w:t xml:space="preserve">Pani/Pana dane osobowe przechowywane będą </w:t>
      </w:r>
      <w:r>
        <w:rPr>
          <w:rFonts w:ascii="Cambria" w:hAnsi="Cambria" w:cs="Arial"/>
          <w:sz w:val="16"/>
          <w:szCs w:val="16"/>
          <w:lang w:eastAsia="pl-PL"/>
        </w:rPr>
        <w:t>w czasie określonym przepisami prawa oraz zgodnie z rozporządzeniem RM z dnia 18 stycznia 2011 r. w sprawie instrukcji kancelaryjnej, jednolitych rzeczowych wykazów alt oraz instrukcji w sprawie i zakresu działania archiwów zakładowych;</w:t>
      </w:r>
    </w:p>
    <w:p w14:paraId="24D04096" w14:textId="77777777" w:rsidR="00C0166A" w:rsidRDefault="00686A8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posiada Pani/Pan:</w:t>
      </w:r>
    </w:p>
    <w:p w14:paraId="644A6EF1" w14:textId="77777777" w:rsidR="00C0166A" w:rsidRDefault="00686A8E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na podstawie art. 15 RODO prawo dostępu do danych osobowych Pani/Pana dotyczących;</w:t>
      </w:r>
    </w:p>
    <w:p w14:paraId="168EF316" w14:textId="77777777" w:rsidR="00C0166A" w:rsidRDefault="00686A8E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 xml:space="preserve">na podstawie art. 16 RODO prawo do sprostowania Pani/Pana danych osobowych </w:t>
      </w:r>
      <w:r>
        <w:rPr>
          <w:rFonts w:ascii="Cambria" w:eastAsia="Times New Roman" w:hAnsi="Cambria" w:cs="Arial"/>
          <w:sz w:val="16"/>
          <w:szCs w:val="16"/>
          <w:vertAlign w:val="superscript"/>
          <w:lang w:eastAsia="pl-PL"/>
        </w:rPr>
        <w:t>**</w:t>
      </w:r>
      <w:r>
        <w:rPr>
          <w:rFonts w:ascii="Cambria" w:eastAsia="Times New Roman" w:hAnsi="Cambria" w:cs="Arial"/>
          <w:sz w:val="16"/>
          <w:szCs w:val="16"/>
          <w:lang w:eastAsia="pl-PL"/>
        </w:rPr>
        <w:t>;</w:t>
      </w:r>
    </w:p>
    <w:p w14:paraId="05105D2D" w14:textId="77777777" w:rsidR="00C0166A" w:rsidRDefault="00686A8E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na podstawie art. 18 RODO prawo żądania od administratora ograniczenia przetwarzania danych os</w:t>
      </w:r>
      <w:r>
        <w:rPr>
          <w:rFonts w:ascii="Cambria" w:eastAsia="Times New Roman" w:hAnsi="Cambria" w:cs="Arial"/>
          <w:sz w:val="16"/>
          <w:szCs w:val="16"/>
          <w:lang w:eastAsia="pl-PL"/>
        </w:rPr>
        <w:t xml:space="preserve">obowych z zastrzeżeniem przypadków, o których mowa w art. 18 ust. 2 RODO ***;  </w:t>
      </w:r>
    </w:p>
    <w:p w14:paraId="5FD33414" w14:textId="77777777" w:rsidR="00C0166A" w:rsidRDefault="00686A8E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481CDF7" w14:textId="77777777" w:rsidR="00C0166A" w:rsidRDefault="00C0166A">
      <w:pPr>
        <w:pStyle w:val="Default"/>
        <w:rPr>
          <w:rFonts w:ascii="Cambria" w:hAnsi="Cambria" w:cs="Times New Roman"/>
          <w:sz w:val="16"/>
          <w:szCs w:val="16"/>
        </w:rPr>
      </w:pPr>
    </w:p>
    <w:p w14:paraId="42C74962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72570778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0FC682C1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4D92D8D7" w14:textId="77777777" w:rsidR="00C0166A" w:rsidRDefault="00686A8E">
      <w:pPr>
        <w:pStyle w:val="Default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                                                                                </w:t>
      </w:r>
    </w:p>
    <w:p w14:paraId="159588D3" w14:textId="77777777" w:rsidR="00C0166A" w:rsidRDefault="00686A8E">
      <w:pPr>
        <w:pStyle w:val="Defaul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…....................................................</w:t>
      </w:r>
    </w:p>
    <w:p w14:paraId="24AEBC87" w14:textId="77777777" w:rsidR="00C0166A" w:rsidRDefault="00686A8E">
      <w:pPr>
        <w:pStyle w:val="Default"/>
        <w:jc w:val="center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                         </w:t>
      </w:r>
      <w:r>
        <w:rPr>
          <w:rFonts w:ascii="Calibri" w:hAnsi="Calibri" w:cs="Times New Roman"/>
          <w:i/>
        </w:rPr>
        <w:t xml:space="preserve">                                                              (data i podpis wnioskodawcy)</w:t>
      </w:r>
    </w:p>
    <w:p w14:paraId="5E835185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6EDB4A48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6DBDACBB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20987673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1404DEA4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19DDEA49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7171A88A" w14:textId="77777777" w:rsidR="00C0166A" w:rsidRDefault="00C0166A">
      <w:pPr>
        <w:pStyle w:val="Default"/>
        <w:rPr>
          <w:rFonts w:ascii="Calibri" w:hAnsi="Calibri" w:cs="Times New Roman"/>
          <w:b/>
          <w:bCs/>
        </w:rPr>
      </w:pPr>
    </w:p>
    <w:p w14:paraId="305BB4EA" w14:textId="77777777" w:rsidR="00C0166A" w:rsidRDefault="00C0166A">
      <w:pPr>
        <w:pStyle w:val="Default"/>
        <w:rPr>
          <w:rFonts w:ascii="Calibri" w:hAnsi="Calibri"/>
          <w:sz w:val="22"/>
          <w:szCs w:val="22"/>
        </w:rPr>
      </w:pPr>
    </w:p>
    <w:p w14:paraId="4938355F" w14:textId="77777777" w:rsidR="00C0166A" w:rsidRDefault="00686A8E"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</w:rPr>
        <w:tab/>
      </w:r>
    </w:p>
    <w:p w14:paraId="0C64587A" w14:textId="77777777" w:rsidR="00C0166A" w:rsidRDefault="00C0166A">
      <w:pPr>
        <w:rPr>
          <w:rFonts w:ascii="Calibri" w:hAnsi="Calibri"/>
          <w:b/>
          <w:sz w:val="16"/>
          <w:szCs w:val="16"/>
        </w:rPr>
      </w:pPr>
    </w:p>
    <w:p w14:paraId="00A3076E" w14:textId="77777777" w:rsidR="00C0166A" w:rsidRDefault="00C0166A">
      <w:pPr>
        <w:spacing w:line="276" w:lineRule="auto"/>
        <w:rPr>
          <w:rFonts w:ascii="Calibri" w:hAnsi="Calibri"/>
          <w:sz w:val="20"/>
          <w:szCs w:val="20"/>
        </w:rPr>
      </w:pPr>
    </w:p>
    <w:p w14:paraId="0960C8E7" w14:textId="77777777" w:rsidR="00C0166A" w:rsidRDefault="00C0166A">
      <w:pPr>
        <w:spacing w:line="276" w:lineRule="auto"/>
        <w:rPr>
          <w:rFonts w:ascii="Calibri" w:hAnsi="Calibri"/>
          <w:sz w:val="20"/>
          <w:szCs w:val="20"/>
        </w:rPr>
      </w:pPr>
    </w:p>
    <w:p w14:paraId="6107F366" w14:textId="77777777" w:rsidR="00C0166A" w:rsidRDefault="00C0166A">
      <w:pPr>
        <w:spacing w:line="276" w:lineRule="auto"/>
        <w:rPr>
          <w:rFonts w:ascii="Calibri" w:hAnsi="Calibri"/>
          <w:sz w:val="20"/>
          <w:szCs w:val="20"/>
        </w:rPr>
      </w:pPr>
    </w:p>
    <w:p w14:paraId="09117F37" w14:textId="77777777" w:rsidR="00C0166A" w:rsidRDefault="00C0166A">
      <w:pPr>
        <w:spacing w:line="276" w:lineRule="auto"/>
        <w:rPr>
          <w:rFonts w:ascii="Calibri" w:hAnsi="Calibri"/>
          <w:sz w:val="20"/>
          <w:szCs w:val="20"/>
        </w:rPr>
      </w:pPr>
    </w:p>
    <w:p w14:paraId="7F4A1307" w14:textId="77777777" w:rsidR="00C0166A" w:rsidRDefault="00C0166A">
      <w:pPr>
        <w:spacing w:line="276" w:lineRule="auto"/>
        <w:rPr>
          <w:rFonts w:ascii="Calibri" w:hAnsi="Calibri"/>
          <w:sz w:val="20"/>
          <w:szCs w:val="20"/>
        </w:rPr>
      </w:pPr>
    </w:p>
    <w:p w14:paraId="57C900A2" w14:textId="77777777" w:rsidR="00C0166A" w:rsidRDefault="00C0166A">
      <w:pPr>
        <w:spacing w:line="276" w:lineRule="auto"/>
        <w:rPr>
          <w:rFonts w:ascii="Calibri" w:hAnsi="Calibri"/>
          <w:sz w:val="20"/>
          <w:szCs w:val="20"/>
        </w:rPr>
      </w:pPr>
    </w:p>
    <w:p w14:paraId="552A21E3" w14:textId="77777777" w:rsidR="00C0166A" w:rsidRDefault="00C0166A">
      <w:pPr>
        <w:spacing w:line="276" w:lineRule="auto"/>
        <w:rPr>
          <w:rFonts w:ascii="Calibri" w:hAnsi="Calibri"/>
          <w:sz w:val="20"/>
          <w:szCs w:val="20"/>
        </w:rPr>
      </w:pPr>
    </w:p>
    <w:p w14:paraId="4C62F5E7" w14:textId="77777777" w:rsidR="00C0166A" w:rsidRDefault="00C0166A">
      <w:pPr>
        <w:spacing w:line="276" w:lineRule="auto"/>
      </w:pPr>
    </w:p>
    <w:sectPr w:rsidR="00C0166A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3909" w14:textId="77777777" w:rsidR="00686A8E" w:rsidRDefault="00686A8E">
      <w:r>
        <w:separator/>
      </w:r>
    </w:p>
  </w:endnote>
  <w:endnote w:type="continuationSeparator" w:id="0">
    <w:p w14:paraId="3BAD85E5" w14:textId="77777777" w:rsidR="00686A8E" w:rsidRDefault="0068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6849" w14:textId="77777777" w:rsidR="00686A8E" w:rsidRDefault="00686A8E">
      <w:r>
        <w:rPr>
          <w:color w:val="000000"/>
        </w:rPr>
        <w:separator/>
      </w:r>
    </w:p>
  </w:footnote>
  <w:footnote w:type="continuationSeparator" w:id="0">
    <w:p w14:paraId="5EF93E62" w14:textId="77777777" w:rsidR="00686A8E" w:rsidRDefault="0068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230C"/>
    <w:multiLevelType w:val="multilevel"/>
    <w:tmpl w:val="78D4E8B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7A73E4E"/>
    <w:multiLevelType w:val="multilevel"/>
    <w:tmpl w:val="F8649D36"/>
    <w:styleLink w:val="WWNum10"/>
    <w:lvl w:ilvl="0">
      <w:numFmt w:val="bullet"/>
      <w:lvlText w:val="−"/>
      <w:lvlJc w:val="left"/>
      <w:pPr>
        <w:ind w:left="1146" w:hanging="360"/>
      </w:pPr>
      <w:rPr>
        <w:rFonts w:ascii="Cambria" w:hAnsi="Cambria" w:cs="Times New Roman"/>
        <w:b/>
        <w:color w:val="auto"/>
        <w:sz w:val="22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" w15:restartNumberingAfterBreak="0">
    <w:nsid w:val="40DA3206"/>
    <w:multiLevelType w:val="multilevel"/>
    <w:tmpl w:val="9A66BC5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5F04A66"/>
    <w:multiLevelType w:val="multilevel"/>
    <w:tmpl w:val="D376EE4E"/>
    <w:styleLink w:val="WWNum14"/>
    <w:lvl w:ilvl="0">
      <w:numFmt w:val="bullet"/>
      <w:lvlText w:val="−"/>
      <w:lvlJc w:val="left"/>
      <w:pPr>
        <w:ind w:left="1146" w:hanging="360"/>
      </w:pPr>
      <w:rPr>
        <w:rFonts w:ascii="Arial" w:hAnsi="Arial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55D10D68"/>
    <w:multiLevelType w:val="multilevel"/>
    <w:tmpl w:val="1EC854E6"/>
    <w:styleLink w:val="WWNum8"/>
    <w:lvl w:ilvl="0">
      <w:numFmt w:val="bullet"/>
      <w:lvlText w:val="−"/>
      <w:lvlJc w:val="left"/>
      <w:pPr>
        <w:ind w:left="1146" w:hanging="360"/>
      </w:pPr>
      <w:rPr>
        <w:rFonts w:ascii="Cambria" w:hAnsi="Cambria" w:cs="Times New Roman"/>
        <w:color w:val="auto"/>
        <w:sz w:val="22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742876AA"/>
    <w:multiLevelType w:val="multilevel"/>
    <w:tmpl w:val="381269F8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166A"/>
    <w:rsid w:val="0047798E"/>
    <w:rsid w:val="005A210E"/>
    <w:rsid w:val="00686A8E"/>
    <w:rsid w:val="00C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F342"/>
  <w15:docId w15:val="{7D43868C-36E2-41E6-A58D-957F9E95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3574">
    <w:name w:val="ListLabel 3574"/>
    <w:rPr>
      <w:rFonts w:ascii="Cambria" w:eastAsia="Cambria" w:hAnsi="Cambria" w:cs="Symbol"/>
      <w:b/>
      <w:sz w:val="22"/>
    </w:rPr>
  </w:style>
  <w:style w:type="character" w:customStyle="1" w:styleId="ListLabel3575">
    <w:name w:val="ListLabel 3575"/>
    <w:rPr>
      <w:rFonts w:cs="Courier New"/>
    </w:rPr>
  </w:style>
  <w:style w:type="character" w:customStyle="1" w:styleId="ListLabel3576">
    <w:name w:val="ListLabel 3576"/>
    <w:rPr>
      <w:rFonts w:cs="Wingdings"/>
    </w:rPr>
  </w:style>
  <w:style w:type="character" w:customStyle="1" w:styleId="ListLabel3577">
    <w:name w:val="ListLabel 3577"/>
    <w:rPr>
      <w:rFonts w:cs="Symbol"/>
    </w:rPr>
  </w:style>
  <w:style w:type="character" w:customStyle="1" w:styleId="ListLabel3578">
    <w:name w:val="ListLabel 3578"/>
    <w:rPr>
      <w:rFonts w:cs="Courier New"/>
    </w:rPr>
  </w:style>
  <w:style w:type="character" w:customStyle="1" w:styleId="ListLabel3579">
    <w:name w:val="ListLabel 3579"/>
    <w:rPr>
      <w:rFonts w:cs="Wingdings"/>
    </w:rPr>
  </w:style>
  <w:style w:type="character" w:customStyle="1" w:styleId="ListLabel3580">
    <w:name w:val="ListLabel 3580"/>
    <w:rPr>
      <w:rFonts w:cs="Symbol"/>
    </w:rPr>
  </w:style>
  <w:style w:type="character" w:customStyle="1" w:styleId="ListLabel3581">
    <w:name w:val="ListLabel 3581"/>
    <w:rPr>
      <w:rFonts w:cs="Courier New"/>
    </w:rPr>
  </w:style>
  <w:style w:type="character" w:customStyle="1" w:styleId="ListLabel3582">
    <w:name w:val="ListLabel 3582"/>
    <w:rPr>
      <w:rFonts w:cs="Wingdings"/>
    </w:rPr>
  </w:style>
  <w:style w:type="character" w:customStyle="1" w:styleId="ListLabel3583">
    <w:name w:val="ListLabel 3583"/>
    <w:rPr>
      <w:rFonts w:ascii="Cambria" w:eastAsia="Cambria" w:hAnsi="Cambria" w:cs="Times New Roman"/>
      <w:color w:val="auto"/>
      <w:sz w:val="22"/>
    </w:rPr>
  </w:style>
  <w:style w:type="character" w:customStyle="1" w:styleId="ListLabel3584">
    <w:name w:val="ListLabel 3584"/>
    <w:rPr>
      <w:rFonts w:cs="Courier New"/>
    </w:rPr>
  </w:style>
  <w:style w:type="character" w:customStyle="1" w:styleId="ListLabel3585">
    <w:name w:val="ListLabel 3585"/>
    <w:rPr>
      <w:rFonts w:cs="Wingdings"/>
    </w:rPr>
  </w:style>
  <w:style w:type="character" w:customStyle="1" w:styleId="ListLabel3586">
    <w:name w:val="ListLabel 3586"/>
    <w:rPr>
      <w:rFonts w:cs="Symbol"/>
    </w:rPr>
  </w:style>
  <w:style w:type="character" w:customStyle="1" w:styleId="ListLabel3587">
    <w:name w:val="ListLabel 3587"/>
    <w:rPr>
      <w:rFonts w:cs="Courier New"/>
    </w:rPr>
  </w:style>
  <w:style w:type="character" w:customStyle="1" w:styleId="ListLabel3588">
    <w:name w:val="ListLabel 3588"/>
    <w:rPr>
      <w:rFonts w:cs="Wingdings"/>
    </w:rPr>
  </w:style>
  <w:style w:type="character" w:customStyle="1" w:styleId="ListLabel3589">
    <w:name w:val="ListLabel 3589"/>
    <w:rPr>
      <w:rFonts w:cs="Symbol"/>
    </w:rPr>
  </w:style>
  <w:style w:type="character" w:customStyle="1" w:styleId="ListLabel3590">
    <w:name w:val="ListLabel 3590"/>
    <w:rPr>
      <w:rFonts w:cs="Courier New"/>
    </w:rPr>
  </w:style>
  <w:style w:type="character" w:customStyle="1" w:styleId="ListLabel3591">
    <w:name w:val="ListLabel 3591"/>
    <w:rPr>
      <w:rFonts w:cs="Wingdings"/>
    </w:rPr>
  </w:style>
  <w:style w:type="character" w:customStyle="1" w:styleId="ListLabel3592">
    <w:name w:val="ListLabel 3592"/>
    <w:rPr>
      <w:rFonts w:ascii="Cambria" w:eastAsia="Cambria" w:hAnsi="Cambria" w:cs="Symbol"/>
      <w:sz w:val="22"/>
    </w:rPr>
  </w:style>
  <w:style w:type="character" w:customStyle="1" w:styleId="ListLabel3593">
    <w:name w:val="ListLabel 3593"/>
    <w:rPr>
      <w:rFonts w:cs="Courier New"/>
    </w:rPr>
  </w:style>
  <w:style w:type="character" w:customStyle="1" w:styleId="ListLabel3594">
    <w:name w:val="ListLabel 3594"/>
    <w:rPr>
      <w:rFonts w:cs="Wingdings"/>
    </w:rPr>
  </w:style>
  <w:style w:type="character" w:customStyle="1" w:styleId="ListLabel3595">
    <w:name w:val="ListLabel 3595"/>
    <w:rPr>
      <w:rFonts w:cs="Symbol"/>
    </w:rPr>
  </w:style>
  <w:style w:type="character" w:customStyle="1" w:styleId="ListLabel3596">
    <w:name w:val="ListLabel 3596"/>
    <w:rPr>
      <w:rFonts w:cs="Courier New"/>
    </w:rPr>
  </w:style>
  <w:style w:type="character" w:customStyle="1" w:styleId="ListLabel3597">
    <w:name w:val="ListLabel 3597"/>
    <w:rPr>
      <w:rFonts w:cs="Wingdings"/>
    </w:rPr>
  </w:style>
  <w:style w:type="character" w:customStyle="1" w:styleId="ListLabel3598">
    <w:name w:val="ListLabel 3598"/>
    <w:rPr>
      <w:rFonts w:cs="Symbol"/>
    </w:rPr>
  </w:style>
  <w:style w:type="character" w:customStyle="1" w:styleId="ListLabel3599">
    <w:name w:val="ListLabel 3599"/>
    <w:rPr>
      <w:rFonts w:cs="Courier New"/>
    </w:rPr>
  </w:style>
  <w:style w:type="character" w:customStyle="1" w:styleId="ListLabel3600">
    <w:name w:val="ListLabel 3600"/>
    <w:rPr>
      <w:rFonts w:cs="Wingdings"/>
    </w:rPr>
  </w:style>
  <w:style w:type="character" w:customStyle="1" w:styleId="ListLabel3601">
    <w:name w:val="ListLabel 3601"/>
    <w:rPr>
      <w:rFonts w:ascii="Cambria" w:eastAsia="Cambria" w:hAnsi="Cambria" w:cs="Times New Roman"/>
      <w:b/>
      <w:color w:val="auto"/>
      <w:sz w:val="22"/>
    </w:rPr>
  </w:style>
  <w:style w:type="character" w:customStyle="1" w:styleId="ListLabel3602">
    <w:name w:val="ListLabel 3602"/>
    <w:rPr>
      <w:rFonts w:cs="Courier New"/>
    </w:rPr>
  </w:style>
  <w:style w:type="character" w:customStyle="1" w:styleId="ListLabel3603">
    <w:name w:val="ListLabel 3603"/>
    <w:rPr>
      <w:rFonts w:cs="Wingdings"/>
    </w:rPr>
  </w:style>
  <w:style w:type="character" w:customStyle="1" w:styleId="ListLabel3604">
    <w:name w:val="ListLabel 3604"/>
    <w:rPr>
      <w:rFonts w:cs="Symbol"/>
    </w:rPr>
  </w:style>
  <w:style w:type="character" w:customStyle="1" w:styleId="ListLabel3605">
    <w:name w:val="ListLabel 3605"/>
    <w:rPr>
      <w:rFonts w:cs="Courier New"/>
    </w:rPr>
  </w:style>
  <w:style w:type="character" w:customStyle="1" w:styleId="ListLabel3606">
    <w:name w:val="ListLabel 3606"/>
    <w:rPr>
      <w:rFonts w:cs="Wingdings"/>
    </w:rPr>
  </w:style>
  <w:style w:type="character" w:customStyle="1" w:styleId="ListLabel3607">
    <w:name w:val="ListLabel 3607"/>
    <w:rPr>
      <w:rFonts w:cs="Symbol"/>
    </w:rPr>
  </w:style>
  <w:style w:type="character" w:customStyle="1" w:styleId="ListLabel3608">
    <w:name w:val="ListLabel 3608"/>
    <w:rPr>
      <w:rFonts w:cs="Courier New"/>
    </w:rPr>
  </w:style>
  <w:style w:type="character" w:customStyle="1" w:styleId="ListLabel3609">
    <w:name w:val="ListLabel 3609"/>
    <w:rPr>
      <w:rFonts w:cs="Wingdings"/>
    </w:rPr>
  </w:style>
  <w:style w:type="character" w:customStyle="1" w:styleId="ListLabel36">
    <w:name w:val="ListLabel 36"/>
    <w:rPr>
      <w:rFonts w:ascii="Arial" w:eastAsia="Arial" w:hAnsi="Arial" w:cs="Times New Roman"/>
      <w:color w:val="auto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31">
    <w:name w:val="ListLabel 31"/>
    <w:rPr>
      <w:rFonts w:ascii="Arial" w:eastAsia="Arial" w:hAnsi="Arial" w:cs="Arial"/>
      <w:b/>
      <w:color w:val="auto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  <w:style w:type="numbering" w:customStyle="1" w:styleId="WWNum9">
    <w:name w:val="WWNum9"/>
    <w:basedOn w:val="Bezlisty"/>
    <w:pPr>
      <w:numPr>
        <w:numId w:val="3"/>
      </w:numPr>
    </w:pPr>
  </w:style>
  <w:style w:type="numbering" w:customStyle="1" w:styleId="WWNum10">
    <w:name w:val="WWNum10"/>
    <w:basedOn w:val="Bezlisty"/>
    <w:pPr>
      <w:numPr>
        <w:numId w:val="4"/>
      </w:numPr>
    </w:pPr>
  </w:style>
  <w:style w:type="numbering" w:customStyle="1" w:styleId="WWNum14">
    <w:name w:val="WWNum14"/>
    <w:basedOn w:val="Bezlisty"/>
    <w:pPr>
      <w:numPr>
        <w:numId w:val="5"/>
      </w:numPr>
    </w:pPr>
  </w:style>
  <w:style w:type="numbering" w:customStyle="1" w:styleId="WWNum12">
    <w:name w:val="WWNum12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wniosek%20azbest%202019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Ściebura</dc:creator>
  <cp:lastModifiedBy>Monika Kowalczyk</cp:lastModifiedBy>
  <cp:revision>2</cp:revision>
  <cp:lastPrinted>2021-06-23T08:41:00Z</cp:lastPrinted>
  <dcterms:created xsi:type="dcterms:W3CDTF">2021-06-23T08:41:00Z</dcterms:created>
  <dcterms:modified xsi:type="dcterms:W3CDTF">2021-06-23T08:41:00Z</dcterms:modified>
</cp:coreProperties>
</file>